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7F4" w:rsidRDefault="00C34985" w14:paraId="351236FC" w14:textId="0279EDA6">
      <w:pPr>
        <w:jc w:val="center"/>
        <w:rPr>
          <w:b w:val="1"/>
          <w:bCs w:val="1"/>
          <w:u w:val="single"/>
        </w:rPr>
      </w:pPr>
      <w:r w:rsidRPr="64F8E9C4">
        <w:rPr>
          <w:b w:val="1"/>
          <w:bCs w:val="1"/>
          <w:u w:val="single"/>
          <w:lang w:val="en-CA"/>
        </w:rPr>
        <w:fldChar w:fldCharType="begin"/>
      </w:r>
      <w:r w:rsidRPr="64F8E9C4">
        <w:rPr>
          <w:b w:val="1"/>
          <w:bCs w:val="1"/>
          <w:u w:val="single"/>
          <w:lang w:val="en-CA"/>
        </w:rPr>
        <w:instrText xml:space="preserve"> SEQ CHAPTER \h \r 1</w:instrText>
      </w:r>
      <w:r w:rsidRPr="64F8E9C4">
        <w:rPr>
          <w:b w:val="1"/>
          <w:bCs w:val="1"/>
          <w:u w:val="single"/>
          <w:lang w:val="en-CA"/>
        </w:rPr>
        <w:fldChar w:fldCharType="end"/>
      </w:r>
      <w:r w:rsidRPr="64F8E9C4" w:rsidR="00C34985">
        <w:rPr>
          <w:b w:val="1"/>
          <w:bCs w:val="1"/>
          <w:u w:val="single"/>
          <w:lang w:val="en-CA"/>
        </w:rPr>
        <w:t>A</w:t>
      </w:r>
      <w:proofErr w:type="spellStart"/>
      <w:r w:rsidRPr="64F8E9C4" w:rsidR="00C34985">
        <w:rPr>
          <w:b w:val="1"/>
          <w:bCs w:val="1"/>
          <w:u w:val="single"/>
        </w:rPr>
        <w:t>ffidavit</w:t>
      </w:r>
      <w:proofErr w:type="spellEnd"/>
      <w:r w:rsidRPr="64F8E9C4" w:rsidR="00C34985">
        <w:rPr>
          <w:b w:val="1"/>
          <w:bCs w:val="1"/>
          <w:u w:val="single"/>
        </w:rPr>
        <w:t xml:space="preserve"> of Translation</w:t>
      </w:r>
      <w:r w:rsidRPr="64F8E9C4" w:rsidR="691E8BFD">
        <w:rPr>
          <w:b w:val="1"/>
          <w:bCs w:val="1"/>
          <w:u w:val="single"/>
        </w:rPr>
        <w:t xml:space="preserve"> and Interpretation</w:t>
      </w:r>
      <w:r w:rsidRPr="64F8E9C4" w:rsidR="00C34985">
        <w:rPr>
          <w:b w:val="1"/>
          <w:bCs w:val="1"/>
          <w:u w:val="single"/>
        </w:rPr>
        <w:t xml:space="preserve"> by </w:t>
      </w:r>
      <w:r w:rsidRPr="64F8E9C4" w:rsidR="00666A2A">
        <w:rPr>
          <w:b w:val="1"/>
          <w:bCs w:val="1"/>
          <w:u w:val="single"/>
        </w:rPr>
        <w:t>[NAME OF TRANSLATOR]</w:t>
      </w:r>
    </w:p>
    <w:p w:rsidR="00C34985" w:rsidP="00D71D86" w:rsidRDefault="000B37F4" w14:paraId="351236FD" w14:textId="7777777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</w:t>
      </w:r>
      <w:r w:rsidR="00C34985">
        <w:rPr>
          <w:b/>
          <w:bCs/>
          <w:u w:val="single"/>
        </w:rPr>
        <w:t xml:space="preserve">garding the </w:t>
      </w:r>
      <w:r w:rsidR="00666A2A">
        <w:rPr>
          <w:b/>
          <w:bCs/>
          <w:u w:val="single"/>
        </w:rPr>
        <w:t>[NAME OF DOCUMENT]</w:t>
      </w:r>
      <w:r w:rsidR="00C34985">
        <w:rPr>
          <w:b/>
          <w:bCs/>
          <w:u w:val="single"/>
        </w:rPr>
        <w:t xml:space="preserve"> Execution of </w:t>
      </w:r>
      <w:r w:rsidR="00666A2A">
        <w:rPr>
          <w:b/>
          <w:bCs/>
          <w:u w:val="single"/>
        </w:rPr>
        <w:t>[NAME OF CLIENT]</w:t>
      </w:r>
    </w:p>
    <w:p w:rsidR="00D71D86" w:rsidP="00D71D86" w:rsidRDefault="00D71D86" w14:paraId="351236FE" w14:textId="77777777">
      <w:pPr>
        <w:jc w:val="center"/>
      </w:pPr>
    </w:p>
    <w:p w:rsidR="009A71C9" w:rsidRDefault="009A71C9" w14:paraId="351236FF" w14:textId="77777777"/>
    <w:p w:rsidR="00C34985" w:rsidRDefault="00C34985" w14:paraId="35123700" w14:textId="77777777">
      <w:r>
        <w:t>State of New York</w:t>
      </w:r>
      <w:r>
        <w:tab/>
      </w:r>
      <w:r w:rsidR="000B37F4">
        <w:tab/>
      </w:r>
      <w:r w:rsidR="000B37F4">
        <w:tab/>
      </w:r>
      <w:r>
        <w:t>)</w:t>
      </w:r>
    </w:p>
    <w:p w:rsidR="000B37F4" w:rsidRDefault="000B37F4" w14:paraId="35123701" w14:textId="77777777">
      <w:r>
        <w:tab/>
      </w:r>
      <w:r>
        <w:tab/>
      </w:r>
      <w:r>
        <w:tab/>
      </w:r>
      <w:r>
        <w:tab/>
      </w:r>
      <w:r>
        <w:tab/>
      </w:r>
      <w:r>
        <w:t>) ss.:</w:t>
      </w:r>
    </w:p>
    <w:p w:rsidR="00C34985" w:rsidRDefault="000B37F4" w14:paraId="35123702" w14:textId="426CADBF">
      <w:r>
        <w:t xml:space="preserve">County of </w:t>
      </w:r>
      <w:r w:rsidR="00866A74">
        <w:t>[COUNTY]</w:t>
      </w:r>
      <w:r w:rsidR="00D72115">
        <w:tab/>
      </w:r>
      <w:r>
        <w:tab/>
      </w:r>
      <w:r w:rsidR="00C34985">
        <w:t>)</w:t>
      </w:r>
    </w:p>
    <w:p w:rsidR="00C34985" w:rsidRDefault="00C34985" w14:paraId="35123703" w14:textId="77777777"/>
    <w:p w:rsidR="00C34985" w:rsidRDefault="00C34985" w14:paraId="35123704" w14:textId="77777777">
      <w:pPr>
        <w:jc w:val="both"/>
      </w:pPr>
    </w:p>
    <w:p w:rsidR="000B37F4" w:rsidRDefault="00666A2A" w14:paraId="35123705" w14:textId="77777777">
      <w:pPr>
        <w:spacing w:line="480" w:lineRule="auto"/>
        <w:ind w:firstLine="720"/>
        <w:jc w:val="both"/>
      </w:pPr>
      <w:r>
        <w:rPr>
          <w:b/>
          <w:bCs/>
        </w:rPr>
        <w:t>[NAME OF TRANSLATOR]</w:t>
      </w:r>
      <w:r w:rsidR="009A71C9">
        <w:rPr>
          <w:bCs/>
        </w:rPr>
        <w:t>,</w:t>
      </w:r>
      <w:r w:rsidR="00C34985">
        <w:rPr>
          <w:b/>
          <w:bCs/>
        </w:rPr>
        <w:t xml:space="preserve"> </w:t>
      </w:r>
      <w:r w:rsidR="00C34985">
        <w:t xml:space="preserve">being duly sworn, </w:t>
      </w:r>
      <w:r w:rsidR="0053179E">
        <w:t>hereby asserts the following:</w:t>
      </w:r>
    </w:p>
    <w:p w:rsidR="000B37F4" w:rsidP="00D13DC9" w:rsidRDefault="000B37F4" w14:paraId="35123706" w14:textId="7BF2F79F">
      <w:pPr>
        <w:numPr>
          <w:ilvl w:val="0"/>
          <w:numId w:val="1"/>
        </w:numPr>
        <w:spacing w:line="480" w:lineRule="auto"/>
        <w:ind w:left="0" w:firstLine="0"/>
        <w:rPr/>
      </w:pPr>
      <w:r w:rsidR="000B37F4">
        <w:rPr/>
        <w:t xml:space="preserve"> </w:t>
      </w:r>
      <w:r w:rsidRPr="64F8E9C4" w:rsidR="00D07089">
        <w:rPr>
          <w:b w:val="1"/>
          <w:bCs w:val="1"/>
          <w:i w:val="1"/>
          <w:iCs w:val="1"/>
        </w:rPr>
        <w:t xml:space="preserve">If the translator works for the firm where the translation is taking place, use this language [delete this section before printing]: </w:t>
      </w:r>
      <w:r w:rsidR="000B37F4">
        <w:rPr/>
        <w:t>I am</w:t>
      </w:r>
      <w:r w:rsidR="00C34985">
        <w:rPr/>
        <w:t xml:space="preserve"> a </w:t>
      </w:r>
      <w:r w:rsidR="00666A2A">
        <w:rPr/>
        <w:t>[TRANSLATOR JOB TITLE]</w:t>
      </w:r>
      <w:r w:rsidR="009A71C9">
        <w:rPr/>
        <w:t xml:space="preserve"> at </w:t>
      </w:r>
      <w:r w:rsidR="00666A2A">
        <w:rPr/>
        <w:t>[</w:t>
      </w:r>
      <w:r w:rsidR="00D07089">
        <w:rPr/>
        <w:t>NAME OF FIRM</w:t>
      </w:r>
      <w:r w:rsidR="00666A2A">
        <w:rPr/>
        <w:t>]</w:t>
      </w:r>
      <w:r w:rsidR="009A71C9">
        <w:rPr/>
        <w:t>,</w:t>
      </w:r>
      <w:r w:rsidR="000B37F4">
        <w:rPr/>
        <w:t xml:space="preserve"> </w:t>
      </w:r>
      <w:r w:rsidR="00C34985">
        <w:rPr/>
        <w:t xml:space="preserve">the law firm that drafted and oversaw the execution of </w:t>
      </w:r>
      <w:r w:rsidR="000B37F4">
        <w:rPr/>
        <w:t>the</w:t>
      </w:r>
      <w:r w:rsidR="00C34985">
        <w:rPr/>
        <w:t xml:space="preserve"> </w:t>
      </w:r>
      <w:r w:rsidR="00666A2A">
        <w:rPr/>
        <w:t>[NAME OF DOCUMENT]</w:t>
      </w:r>
      <w:r w:rsidR="009A71C9">
        <w:rPr/>
        <w:t xml:space="preserve"> of </w:t>
      </w:r>
      <w:r w:rsidR="00666A2A">
        <w:rPr/>
        <w:t>[NAME OF CLIENT]</w:t>
      </w:r>
      <w:r w:rsidR="000B37F4">
        <w:rPr/>
        <w:t>.</w:t>
      </w:r>
      <w:r w:rsidR="00C34985">
        <w:rPr/>
        <w:t xml:space="preserve"> </w:t>
      </w:r>
      <w:r w:rsidRPr="64F8E9C4" w:rsidR="00D07089">
        <w:rPr>
          <w:b w:val="1"/>
          <w:bCs w:val="1"/>
          <w:i w:val="1"/>
          <w:iCs w:val="1"/>
        </w:rPr>
        <w:t xml:space="preserve">If the translator works for a translation service, use this language [delete this section before printing]: </w:t>
      </w:r>
      <w:r w:rsidR="00D07089">
        <w:rPr/>
        <w:t xml:space="preserve">I am a [TRANSLATOR JOB TITLE] at [NAME OF </w:t>
      </w:r>
      <w:r w:rsidR="00EF10C3">
        <w:rPr/>
        <w:t>TRANSLATION SERVICE</w:t>
      </w:r>
      <w:r w:rsidR="00D07089">
        <w:rPr/>
        <w:t xml:space="preserve">] and have </w:t>
      </w:r>
      <w:r w:rsidR="00EF10C3">
        <w:rPr/>
        <w:t>been retained by</w:t>
      </w:r>
      <w:r w:rsidR="00D07089">
        <w:rPr/>
        <w:t xml:space="preserve"> [NAME OF FIRM]</w:t>
      </w:r>
      <w:r w:rsidR="00EF10C3">
        <w:rPr/>
        <w:t>, the law firm that drafted and oversaw the execution of the [NAME OF DOCUMENT] of [NAME OF CLIENT],</w:t>
      </w:r>
      <w:r w:rsidR="00D07089">
        <w:rPr/>
        <w:t xml:space="preserve"> for </w:t>
      </w:r>
      <w:r w:rsidR="00EF10C3">
        <w:rPr/>
        <w:t>my translation services</w:t>
      </w:r>
      <w:r w:rsidR="00D07089">
        <w:rPr/>
        <w:t>.</w:t>
      </w:r>
      <w:r w:rsidR="00EF10C3">
        <w:rPr/>
        <w:t xml:space="preserve"> </w:t>
      </w:r>
      <w:r w:rsidRPr="64F8E9C4" w:rsidR="00EF10C3">
        <w:rPr>
          <w:b w:val="1"/>
          <w:bCs w:val="1"/>
          <w:i w:val="1"/>
          <w:iCs w:val="1"/>
        </w:rPr>
        <w:t xml:space="preserve">If the translator works for a social services provider, use this language [delete this section before printing]: </w:t>
      </w:r>
      <w:r w:rsidR="00EF10C3">
        <w:rPr/>
        <w:t xml:space="preserve">I am a [TRANSLATOR’S JOB TITLE] at [NAME OF SOCIAL SERVICES PROVIDER] and have agreed to provide my translation </w:t>
      </w:r>
      <w:r w:rsidR="6FE106AC">
        <w:rPr/>
        <w:t xml:space="preserve">and interpretation </w:t>
      </w:r>
      <w:r w:rsidR="00EF10C3">
        <w:rPr/>
        <w:t xml:space="preserve">services to [NAME OF FIRM], the law firm that drafted and oversaw the execution of the [NAME OF DOCUMENT] of [NAME OF CLIENT], for the purpose of the execution of this document. </w:t>
      </w:r>
    </w:p>
    <w:p w:rsidR="000B37F4" w:rsidP="00D13DC9" w:rsidRDefault="00C34985" w14:paraId="35123707" w14:textId="77777777">
      <w:pPr>
        <w:numPr>
          <w:ilvl w:val="0"/>
          <w:numId w:val="1"/>
        </w:numPr>
        <w:spacing w:line="480" w:lineRule="auto"/>
        <w:ind w:left="0" w:firstLine="0"/>
      </w:pPr>
      <w:r>
        <w:t xml:space="preserve">I speak and read both English and </w:t>
      </w:r>
      <w:r w:rsidR="00666A2A">
        <w:t>[NAME OF LANGUAGE]</w:t>
      </w:r>
      <w:r>
        <w:t xml:space="preserve"> fluently. </w:t>
      </w:r>
    </w:p>
    <w:p w:rsidR="000B37F4" w:rsidP="00D13DC9" w:rsidRDefault="004C2744" w14:paraId="35123708" w14:textId="77777777">
      <w:pPr>
        <w:numPr>
          <w:ilvl w:val="0"/>
          <w:numId w:val="1"/>
        </w:numPr>
        <w:spacing w:line="480" w:lineRule="auto"/>
        <w:ind w:left="0" w:firstLine="0"/>
      </w:pPr>
      <w:r>
        <w:rPr>
          <w:b/>
          <w:i/>
        </w:rPr>
        <w:t xml:space="preserve">Modify this section based on the English capabilities of your client [delete this section before printing]: </w:t>
      </w:r>
      <w:r w:rsidR="00666A2A">
        <w:t>[NAME OF CLIENT]</w:t>
      </w:r>
      <w:r w:rsidR="009A71C9">
        <w:t xml:space="preserve"> </w:t>
      </w:r>
      <w:r w:rsidR="0093455B">
        <w:t xml:space="preserve">indicated to me that </w:t>
      </w:r>
      <w:r w:rsidR="00666A2A">
        <w:t>[HE/SHE/THEY]</w:t>
      </w:r>
      <w:r w:rsidR="00C34985">
        <w:t xml:space="preserve"> does understand some English, but</w:t>
      </w:r>
      <w:r w:rsidR="009A71C9">
        <w:t xml:space="preserve"> that </w:t>
      </w:r>
      <w:r w:rsidR="00666A2A">
        <w:t>[HE/SHE/THEY]</w:t>
      </w:r>
      <w:r w:rsidR="00C34985">
        <w:t xml:space="preserve"> is not comfortable reading or speak</w:t>
      </w:r>
      <w:r w:rsidR="0093455B">
        <w:t xml:space="preserve">ing English to the extent that </w:t>
      </w:r>
      <w:r w:rsidR="00666A2A">
        <w:t>[HE/SHE/THEY]</w:t>
      </w:r>
      <w:r w:rsidR="00C34985">
        <w:t xml:space="preserve"> would completely understand </w:t>
      </w:r>
      <w:r w:rsidR="00666A2A">
        <w:t>[HIS/HER/THEIR]</w:t>
      </w:r>
      <w:r w:rsidR="00C34985">
        <w:t xml:space="preserve"> </w:t>
      </w:r>
      <w:r w:rsidR="00666A2A">
        <w:t>[NAME OF DOCUMENT]</w:t>
      </w:r>
      <w:r w:rsidR="00C34985">
        <w:t xml:space="preserve"> unless it was read to </w:t>
      </w:r>
      <w:r w:rsidR="00666A2A">
        <w:t>[HIM/HER/THEM]</w:t>
      </w:r>
      <w:r w:rsidR="00C34985">
        <w:t xml:space="preserve"> in </w:t>
      </w:r>
      <w:r w:rsidR="00666A2A">
        <w:t>[NAME OF LANGUAGE]</w:t>
      </w:r>
      <w:r w:rsidR="00C34985">
        <w:t xml:space="preserve">. </w:t>
      </w:r>
    </w:p>
    <w:p w:rsidR="0053179E" w:rsidP="003D7407" w:rsidRDefault="00C34985" w14:paraId="35123709" w14:textId="130BB8ED">
      <w:pPr>
        <w:numPr>
          <w:ilvl w:val="0"/>
          <w:numId w:val="1"/>
        </w:numPr>
        <w:spacing w:line="480" w:lineRule="auto"/>
        <w:ind w:left="0" w:firstLine="0"/>
        <w:rPr/>
      </w:pPr>
      <w:r w:rsidR="00C34985">
        <w:rPr/>
        <w:t xml:space="preserve">On the </w:t>
      </w:r>
      <w:r w:rsidR="000B37F4">
        <w:rPr/>
        <w:t xml:space="preserve">______ </w:t>
      </w:r>
      <w:r w:rsidR="00C34985">
        <w:rPr/>
        <w:t xml:space="preserve">day of </w:t>
      </w:r>
      <w:r w:rsidR="0053179E">
        <w:rPr/>
        <w:t>_______</w:t>
      </w:r>
      <w:r w:rsidR="009A71C9">
        <w:rPr/>
        <w:t>____</w:t>
      </w:r>
      <w:r w:rsidR="0053179E">
        <w:rPr/>
        <w:t>__</w:t>
      </w:r>
      <w:r w:rsidR="000B37F4">
        <w:rPr/>
        <w:t>, 20</w:t>
      </w:r>
      <w:r w:rsidR="00666A2A">
        <w:rPr/>
        <w:t>___</w:t>
      </w:r>
      <w:r w:rsidR="00C34985">
        <w:rPr/>
        <w:t xml:space="preserve">, at </w:t>
      </w:r>
      <w:r w:rsidR="009A71C9">
        <w:rPr/>
        <w:t xml:space="preserve">_______________________________, </w:t>
      </w:r>
      <w:r w:rsidR="00F1001A">
        <w:rPr/>
        <w:t>[</w:t>
      </w:r>
      <w:r w:rsidR="00236F0F">
        <w:rPr/>
        <w:t>CITY]</w:t>
      </w:r>
      <w:r w:rsidR="000B37F4">
        <w:rPr/>
        <w:t>, New York</w:t>
      </w:r>
      <w:r w:rsidR="00C34985">
        <w:rPr/>
        <w:t xml:space="preserve">, I </w:t>
      </w:r>
      <w:r w:rsidR="06360016">
        <w:rPr/>
        <w:t>orally translated for</w:t>
      </w:r>
      <w:r w:rsidR="000B37F4">
        <w:rPr/>
        <w:t xml:space="preserve"> </w:t>
      </w:r>
      <w:r w:rsidR="00666A2A">
        <w:rPr/>
        <w:t>[NAME OF CLIENT]</w:t>
      </w:r>
      <w:r w:rsidR="0053179E">
        <w:rPr/>
        <w:t xml:space="preserve"> </w:t>
      </w:r>
      <w:r w:rsidR="000B37F4">
        <w:rPr/>
        <w:t>t</w:t>
      </w:r>
      <w:r w:rsidR="00C34985">
        <w:rPr/>
        <w:t xml:space="preserve">he </w:t>
      </w:r>
      <w:r w:rsidR="000B37F4">
        <w:rPr/>
        <w:t>foregoing document</w:t>
      </w:r>
      <w:r w:rsidR="00192BEC">
        <w:rPr/>
        <w:t>, in-person or via phone or video conference</w:t>
      </w:r>
      <w:r w:rsidR="000B37F4">
        <w:rPr/>
        <w:t xml:space="preserve">, namely the </w:t>
      </w:r>
      <w:r w:rsidR="00666A2A">
        <w:rPr/>
        <w:t>[NAME OF DOCUMENT]</w:t>
      </w:r>
      <w:r w:rsidR="009A71C9">
        <w:rPr/>
        <w:t xml:space="preserve"> of </w:t>
      </w:r>
      <w:r w:rsidR="00666A2A">
        <w:rPr/>
        <w:t>[NAME OF CLIENT]</w:t>
      </w:r>
      <w:r w:rsidR="000B37F4">
        <w:rPr/>
        <w:t>,</w:t>
      </w:r>
      <w:r w:rsidRPr="64F8E9C4" w:rsidR="00C34985">
        <w:rPr>
          <w:b w:val="1"/>
          <w:bCs w:val="1"/>
        </w:rPr>
        <w:t xml:space="preserve"> </w:t>
      </w:r>
      <w:r w:rsidR="0093455B">
        <w:rPr/>
        <w:t xml:space="preserve">and </w:t>
      </w:r>
      <w:r w:rsidR="00666A2A">
        <w:rPr/>
        <w:t>[HE/SHE/THEY]</w:t>
      </w:r>
      <w:r w:rsidR="0093455B">
        <w:rPr/>
        <w:t xml:space="preserve"> stated </w:t>
      </w:r>
      <w:r w:rsidR="009A71C9">
        <w:rPr/>
        <w:t xml:space="preserve">that </w:t>
      </w:r>
      <w:r w:rsidR="00666A2A">
        <w:rPr/>
        <w:t>[HE/SHE/THEY]</w:t>
      </w:r>
      <w:r w:rsidR="009A71C9">
        <w:rPr/>
        <w:t xml:space="preserve"> </w:t>
      </w:r>
      <w:r w:rsidR="00C34985">
        <w:rPr/>
        <w:t xml:space="preserve">understood </w:t>
      </w:r>
      <w:r w:rsidR="009A71C9">
        <w:rPr/>
        <w:t>the document</w:t>
      </w:r>
      <w:r w:rsidR="000B37F4">
        <w:rPr/>
        <w:t>,</w:t>
      </w:r>
      <w:r w:rsidR="009A71C9">
        <w:rPr/>
        <w:t xml:space="preserve"> that the document </w:t>
      </w:r>
      <w:r w:rsidR="00C34985">
        <w:rPr/>
        <w:t xml:space="preserve">expressed </w:t>
      </w:r>
      <w:r w:rsidR="00666A2A">
        <w:rPr/>
        <w:t>[HIS/HER/THEIR]</w:t>
      </w:r>
      <w:r w:rsidR="0093455B">
        <w:rPr/>
        <w:t xml:space="preserve"> wishes</w:t>
      </w:r>
      <w:r w:rsidR="009A71C9">
        <w:rPr/>
        <w:t>,</w:t>
      </w:r>
      <w:r w:rsidR="0093455B">
        <w:rPr/>
        <w:t xml:space="preserve"> and that </w:t>
      </w:r>
      <w:r w:rsidR="00666A2A">
        <w:rPr/>
        <w:t>[HE/SHE/THEY]</w:t>
      </w:r>
      <w:r w:rsidR="00C34985">
        <w:rPr/>
        <w:t xml:space="preserve"> wanted to sign </w:t>
      </w:r>
      <w:r w:rsidR="009A71C9">
        <w:rPr/>
        <w:t>the document</w:t>
      </w:r>
      <w:r w:rsidR="00C34985">
        <w:rPr/>
        <w:t xml:space="preserve">. </w:t>
      </w:r>
    </w:p>
    <w:p w:rsidR="64F8E9C4" w:rsidP="64F8E9C4" w:rsidRDefault="64F8E9C4" w14:paraId="1D86D8C2" w14:textId="001E0467">
      <w:pPr>
        <w:tabs>
          <w:tab w:val="left" w:leader="none" w:pos="312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right" w:leader="none" w:pos="9360"/>
        </w:tabs>
        <w:ind w:left="5040" w:firstLine="0"/>
      </w:pPr>
    </w:p>
    <w:p w:rsidR="00C34985" w:rsidP="64F8E9C4" w:rsidRDefault="00C34985" w14:paraId="3512370A" w14:textId="73B01EFC">
      <w:pPr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firstLine="0"/>
      </w:pPr>
      <w:r w:rsidR="00C34985">
        <w:rPr/>
        <w:t>________________</w:t>
      </w:r>
      <w:r w:rsidR="53D5F1E7">
        <w:rPr/>
        <w:t>________</w:t>
      </w:r>
      <w:r w:rsidR="00C34985">
        <w:rPr/>
        <w:t>________</w:t>
      </w:r>
    </w:p>
    <w:p w:rsidR="00C34985" w:rsidRDefault="00C34985" w14:paraId="3512370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A2A">
        <w:rPr>
          <w:bCs/>
        </w:rPr>
        <w:t>[NAME OF TRANSLATOR]</w:t>
      </w:r>
    </w:p>
    <w:p w:rsidR="009A71C9" w:rsidRDefault="009A71C9" w14:paraId="3512370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9A71C9" w:rsidRDefault="009A71C9" w14:paraId="3512370D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C34985" w:rsidRDefault="00C34985" w14:paraId="3512370E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Sworn to before me this</w:t>
      </w:r>
    </w:p>
    <w:p w:rsidR="00C34985" w:rsidRDefault="00A55B97" w14:paraId="3512370F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</w:t>
      </w:r>
      <w:r w:rsidR="00D13DC9">
        <w:t>__</w:t>
      </w:r>
      <w:r w:rsidR="00D71D86">
        <w:t xml:space="preserve"> day of </w:t>
      </w:r>
      <w:r w:rsidR="0053179E">
        <w:t>_________, 20</w:t>
      </w:r>
      <w:r w:rsidR="00666A2A">
        <w:t>___</w:t>
      </w:r>
    </w:p>
    <w:p w:rsidR="00C34985" w:rsidRDefault="00C34985" w14:paraId="3512371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9A71C9" w:rsidRDefault="009A71C9" w14:paraId="35123711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C34985" w:rsidRDefault="00C34985" w14:paraId="35123712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____________________________</w:t>
      </w:r>
    </w:p>
    <w:p w:rsidR="00C34985" w:rsidP="000B37F4" w:rsidRDefault="00C34985" w14:paraId="35123713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>Notary Public</w:t>
      </w:r>
    </w:p>
    <w:sectPr w:rsidR="00C34985" w:rsidSect="003D7407">
      <w:type w:val="continuous"/>
      <w:pgSz w:w="12240" w:h="15840" w:orient="portrait"/>
      <w:pgMar w:top="1296" w:right="1296" w:bottom="1296" w:left="1296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002FF"/>
    <w:multiLevelType w:val="hybridMultilevel"/>
    <w:tmpl w:val="A51A6FF6"/>
    <w:lvl w:ilvl="0" w:tplc="4198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72722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C2"/>
    <w:rsid w:val="000B37F4"/>
    <w:rsid w:val="001048C6"/>
    <w:rsid w:val="001538EC"/>
    <w:rsid w:val="00192BEC"/>
    <w:rsid w:val="001A2A01"/>
    <w:rsid w:val="001D2C97"/>
    <w:rsid w:val="00236F0F"/>
    <w:rsid w:val="002E495D"/>
    <w:rsid w:val="003D1541"/>
    <w:rsid w:val="003D7407"/>
    <w:rsid w:val="004A1465"/>
    <w:rsid w:val="004A3F89"/>
    <w:rsid w:val="004C2744"/>
    <w:rsid w:val="004E35EA"/>
    <w:rsid w:val="0053179E"/>
    <w:rsid w:val="00614E15"/>
    <w:rsid w:val="00617096"/>
    <w:rsid w:val="00666A2A"/>
    <w:rsid w:val="00715F1C"/>
    <w:rsid w:val="007341E0"/>
    <w:rsid w:val="007B1EF0"/>
    <w:rsid w:val="00815172"/>
    <w:rsid w:val="0081625E"/>
    <w:rsid w:val="00866A74"/>
    <w:rsid w:val="008D0EBF"/>
    <w:rsid w:val="009055C2"/>
    <w:rsid w:val="009304B0"/>
    <w:rsid w:val="0093455B"/>
    <w:rsid w:val="009A71C9"/>
    <w:rsid w:val="009C4A51"/>
    <w:rsid w:val="009F7B89"/>
    <w:rsid w:val="00A55B97"/>
    <w:rsid w:val="00AF5BD9"/>
    <w:rsid w:val="00B079B5"/>
    <w:rsid w:val="00B40A07"/>
    <w:rsid w:val="00C34985"/>
    <w:rsid w:val="00D07089"/>
    <w:rsid w:val="00D13DC9"/>
    <w:rsid w:val="00D71D86"/>
    <w:rsid w:val="00D72115"/>
    <w:rsid w:val="00E0171D"/>
    <w:rsid w:val="00EF10C3"/>
    <w:rsid w:val="00F1001A"/>
    <w:rsid w:val="06360016"/>
    <w:rsid w:val="07E26BEB"/>
    <w:rsid w:val="53D5F1E7"/>
    <w:rsid w:val="64F8E9C4"/>
    <w:rsid w:val="691E8BFD"/>
    <w:rsid w:val="6FE1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1236FC"/>
  <w15:docId w15:val="{96A6CC14-1017-48E5-A394-B3D84B1D61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jects\Elderly\Alex%20Ryley\Forms\LPDs\Affid%20of%20translation%20of%20control%20of%20body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  <SharedWithUsers xmlns="9cab7884-7a8b-46ba-8680-79443f8feec7">
      <UserInfo>
        <DisplayName>Angelica Matoske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F917F-334A-4C9B-81A4-3DDC6640E313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2.xml><?xml version="1.0" encoding="utf-8"?>
<ds:datastoreItem xmlns:ds="http://schemas.openxmlformats.org/officeDocument/2006/customXml" ds:itemID="{A7218AAB-172F-4CA3-84F6-1BF6E09D6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F6285-99E5-4A31-ADD5-E8C269E6F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Affid of translation of control of body form</ap:Template>
  <ap:Application>Microsoft Word for the web</ap:Application>
  <ap:DocSecurity>0</ap:DocSecurity>
  <ap:ScaleCrop>false</ap:ScaleCrop>
  <ap:Company>Goldfarb Abrandt Salzman &amp; Kutzin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 by Anthony Calderon</dc:title>
  <dc:creator>Alyssa Villareal</dc:creator>
  <cp:lastModifiedBy>Elisa Tustian</cp:lastModifiedBy>
  <cp:revision>7</cp:revision>
  <cp:lastPrinted>2013-12-10T20:54:00Z</cp:lastPrinted>
  <dcterms:created xsi:type="dcterms:W3CDTF">2020-04-28T20:50:00Z</dcterms:created>
  <dcterms:modified xsi:type="dcterms:W3CDTF">2023-03-01T19:49:08Z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0x0101003B7F91555686E043BF812B25274893C4</vt:lpwstr>
  </property>
  <property fmtid="{D5CDD505-2E9C-101B-9397-08002B2CF9AE}" pid="3" name="MediaServiceImageTags">
    <vt:lpwstr/>
  </property>
</Properties>
</file>